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474DA5" w:rsidRDefault="0083567B" w:rsidP="00474DA5">
            <w:r>
              <w:t>81863</w:t>
            </w:r>
          </w:p>
        </w:tc>
      </w:tr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474DA5" w:rsidRPr="00474DA5" w:rsidRDefault="0083567B" w:rsidP="00474DA5">
            <w:r>
              <w:t>DICYCLANIL</w:t>
            </w:r>
          </w:p>
        </w:tc>
      </w:tr>
      <w:tr w:rsidR="00474DA5" w:rsidRPr="00474DA5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474DA5" w:rsidRDefault="00474DA5" w:rsidP="00474DA5">
            <w:r w:rsidRPr="00474DA5">
              <w:t>N/A</w:t>
            </w:r>
          </w:p>
          <w:p w:rsidR="00474DA5" w:rsidRPr="00474DA5" w:rsidRDefault="00474DA5" w:rsidP="00474DA5"/>
        </w:tc>
      </w:tr>
    </w:tbl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83567B" w:rsidRPr="0083567B" w:rsidTr="008902EE">
        <w:trPr>
          <w:cantSplit/>
        </w:trPr>
        <w:tc>
          <w:tcPr>
            <w:tcW w:w="3256" w:type="dxa"/>
            <w:vAlign w:val="top"/>
          </w:tcPr>
          <w:p w:rsidR="0083567B" w:rsidRPr="0083567B" w:rsidRDefault="0083567B" w:rsidP="0083567B">
            <w:r w:rsidRPr="0083567B">
              <w:t xml:space="preserve">Product number </w:t>
            </w:r>
          </w:p>
        </w:tc>
        <w:tc>
          <w:tcPr>
            <w:tcW w:w="4529" w:type="dxa"/>
            <w:vAlign w:val="top"/>
          </w:tcPr>
          <w:p w:rsidR="0083567B" w:rsidRPr="0083567B" w:rsidRDefault="0083567B" w:rsidP="0083567B">
            <w:r>
              <w:t>82001</w:t>
            </w:r>
          </w:p>
        </w:tc>
      </w:tr>
      <w:tr w:rsidR="0083567B" w:rsidRPr="0083567B" w:rsidTr="008902EE">
        <w:trPr>
          <w:cantSplit/>
        </w:trPr>
        <w:tc>
          <w:tcPr>
            <w:tcW w:w="3256" w:type="dxa"/>
            <w:vAlign w:val="top"/>
          </w:tcPr>
          <w:p w:rsidR="0083567B" w:rsidRPr="0083567B" w:rsidRDefault="0083567B" w:rsidP="0083567B">
            <w:r w:rsidRPr="0083567B">
              <w:t>Constituents</w:t>
            </w:r>
          </w:p>
        </w:tc>
        <w:tc>
          <w:tcPr>
            <w:tcW w:w="4529" w:type="dxa"/>
            <w:vAlign w:val="top"/>
          </w:tcPr>
          <w:p w:rsidR="0083567B" w:rsidRPr="0083567B" w:rsidRDefault="0083567B" w:rsidP="0083567B">
            <w:r>
              <w:t>AHS-2102225 (MONEPANTEL)</w:t>
            </w:r>
          </w:p>
        </w:tc>
      </w:tr>
      <w:tr w:rsidR="0083567B" w:rsidRPr="0083567B" w:rsidTr="008902EE">
        <w:trPr>
          <w:cantSplit/>
          <w:trHeight w:val="252"/>
        </w:trPr>
        <w:tc>
          <w:tcPr>
            <w:tcW w:w="3256" w:type="dxa"/>
            <w:vAlign w:val="top"/>
          </w:tcPr>
          <w:p w:rsidR="0083567B" w:rsidRPr="0083567B" w:rsidRDefault="0083567B" w:rsidP="0083567B">
            <w:r w:rsidRPr="0083567B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83567B" w:rsidRPr="0083567B" w:rsidRDefault="0083567B" w:rsidP="0083567B">
            <w:r w:rsidRPr="0083567B">
              <w:t>N/A</w:t>
            </w:r>
          </w:p>
          <w:p w:rsidR="0083567B" w:rsidRPr="0083567B" w:rsidRDefault="0083567B" w:rsidP="0083567B"/>
        </w:tc>
      </w:tr>
    </w:tbl>
    <w:p w:rsidR="003F664E" w:rsidRDefault="003F664E" w:rsidP="00E81F2B"/>
    <w:p w:rsidR="00A240AD" w:rsidRDefault="00A240AD" w:rsidP="004C4AB7"/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16D02">
        <w:tc>
          <w:tcPr>
            <w:tcW w:w="2032" w:type="dxa"/>
            <w:shd w:val="clear" w:color="auto" w:fill="auto"/>
          </w:tcPr>
          <w:p w:rsidR="00FB1E26" w:rsidRDefault="0083567B" w:rsidP="00FB1E26">
            <w:pPr>
              <w:spacing w:line="360" w:lineRule="auto"/>
            </w:pPr>
            <w:r>
              <w:t>82240</w:t>
            </w:r>
          </w:p>
        </w:tc>
        <w:tc>
          <w:tcPr>
            <w:tcW w:w="3921" w:type="dxa"/>
            <w:shd w:val="clear" w:color="auto" w:fill="auto"/>
          </w:tcPr>
          <w:p w:rsidR="00FB1E26" w:rsidRPr="00A16D02" w:rsidRDefault="0083567B" w:rsidP="00FB1E26">
            <w:r>
              <w:t>BOSCALID</w:t>
            </w:r>
          </w:p>
        </w:tc>
        <w:tc>
          <w:tcPr>
            <w:tcW w:w="209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A16D02">
        <w:tc>
          <w:tcPr>
            <w:tcW w:w="2032" w:type="dxa"/>
            <w:shd w:val="clear" w:color="auto" w:fill="auto"/>
          </w:tcPr>
          <w:p w:rsidR="00DB3D18" w:rsidRDefault="0083567B" w:rsidP="00D82741">
            <w:pPr>
              <w:spacing w:line="360" w:lineRule="auto"/>
            </w:pPr>
            <w:r>
              <w:t>82226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83567B" w:rsidP="00D82741">
            <w:r>
              <w:t>AZOXYSTROBIN</w:t>
            </w:r>
          </w:p>
        </w:tc>
        <w:tc>
          <w:tcPr>
            <w:tcW w:w="2091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  <w:tr w:rsidR="00AF708E" w:rsidTr="00A16D02">
        <w:tc>
          <w:tcPr>
            <w:tcW w:w="2032" w:type="dxa"/>
            <w:shd w:val="clear" w:color="auto" w:fill="auto"/>
          </w:tcPr>
          <w:p w:rsidR="00AF708E" w:rsidRDefault="0083567B" w:rsidP="00794579">
            <w:pPr>
              <w:spacing w:line="360" w:lineRule="auto"/>
            </w:pPr>
            <w:r>
              <w:t>82103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83567B" w:rsidP="00794579">
            <w:r>
              <w:t>CHLORANTRANILIPROLE</w:t>
            </w:r>
          </w:p>
        </w:tc>
        <w:tc>
          <w:tcPr>
            <w:tcW w:w="2091" w:type="dxa"/>
            <w:shd w:val="clear" w:color="auto" w:fill="auto"/>
          </w:tcPr>
          <w:p w:rsidR="00AF708E" w:rsidRDefault="00AF708E" w:rsidP="00794579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83567B" w:rsidP="000D70A9">
      <w:r>
        <w:t>Date: 14 January 2016</w:t>
      </w:r>
      <w:bookmarkStart w:id="0" w:name="_GoBack"/>
      <w:bookmarkEnd w:id="0"/>
    </w:p>
    <w:sectPr w:rsidR="00726423" w:rsidRPr="00FF425C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83567B">
              <w:rPr>
                <w:rFonts w:asciiTheme="minorHAnsi" w:hAnsiTheme="minorHAnsi"/>
                <w:b/>
                <w:bCs/>
                <w:noProof/>
                <w:szCs w:val="16"/>
              </w:rPr>
              <w:t>4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161B94">
              <w:rPr>
                <w:rFonts w:asciiTheme="minorHAnsi" w:hAnsiTheme="minorHAnsi"/>
                <w:b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161B94">
      <w:fldChar w:fldCharType="begin"/>
    </w:r>
    <w:r w:rsidR="00161B94">
      <w:instrText xml:space="preserve"> docproperty Objective-Id\* mergeformat </w:instrText>
    </w:r>
    <w:r w:rsidR="00161B94">
      <w:fldChar w:fldCharType="separate"/>
    </w:r>
    <w:r w:rsidR="00161B94" w:rsidRPr="00161B94">
      <w:rPr>
        <w:b/>
        <w:bCs/>
        <w:lang w:val="en-US"/>
      </w:rPr>
      <w:instrText>A149462</w:instrText>
    </w:r>
    <w:r w:rsidR="00161B94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161B94">
      <w:fldChar w:fldCharType="begin"/>
    </w:r>
    <w:r w:rsidR="00161B94">
      <w:instrText xml:space="preserve"> docproperty Objective-Id\* mergeformat </w:instrText>
    </w:r>
    <w:r w:rsidR="00161B94">
      <w:fldChar w:fldCharType="separate"/>
    </w:r>
    <w:r w:rsidR="00161B94" w:rsidRPr="00161B94">
      <w:rPr>
        <w:bCs/>
        <w:lang w:val="en-US"/>
      </w:rPr>
      <w:instrText>A149462</w:instrText>
    </w:r>
    <w:r w:rsidR="00161B94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161B94" w:rsidRPr="00161B94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161B94" w:rsidRPr="00161B94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161B94" w:rsidRPr="00161B94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161B94">
      <w:rPr>
        <w:noProof/>
      </w:rPr>
      <w:t xml:space="preserve"> - v</w:t>
    </w:r>
    <w:r w:rsidR="00161B94" w:rsidRPr="00161B94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161B94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161B94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161B94">
      <w:fldChar w:fldCharType="begin"/>
    </w:r>
    <w:r w:rsidR="00161B94">
      <w:instrText xml:space="preserve"> docproperty Objective-Id\* mergeformat </w:instrText>
    </w:r>
    <w:r w:rsidR="00161B94">
      <w:fldChar w:fldCharType="separate"/>
    </w:r>
    <w:r w:rsidR="00161B94" w:rsidRPr="00161B94">
      <w:rPr>
        <w:b/>
        <w:bCs/>
        <w:lang w:val="en-US"/>
      </w:rPr>
      <w:instrText>A149462</w:instrText>
    </w:r>
    <w:r w:rsidR="00161B94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161B94">
      <w:fldChar w:fldCharType="begin"/>
    </w:r>
    <w:r w:rsidR="00161B94">
      <w:instrText xml:space="preserve"> docproperty Objective-Id\* mergeformat </w:instrText>
    </w:r>
    <w:r w:rsidR="00161B94">
      <w:fldChar w:fldCharType="separate"/>
    </w:r>
    <w:r w:rsidR="00161B94" w:rsidRPr="00161B94">
      <w:rPr>
        <w:bCs/>
        <w:lang w:val="en-US"/>
      </w:rPr>
      <w:instrText>A149462</w:instrText>
    </w:r>
    <w:r w:rsidR="00161B94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161B94" w:rsidRPr="00161B94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161B94" w:rsidRPr="00161B94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161B94" w:rsidRPr="00161B94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161B94">
      <w:rPr>
        <w:noProof/>
      </w:rPr>
      <w:t xml:space="preserve"> - v</w:t>
    </w:r>
    <w:r w:rsidR="00161B94" w:rsidRPr="00161B94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1B94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B7457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5F0CFA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3567B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57B8A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2A68D14C-61E3-40A9-8EFC-40B40427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C2781-51AE-4194-A590-C9A5BED0796F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23764A0A.dotm</Template>
  <TotalTime>1243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71</cp:revision>
  <cp:lastPrinted>2016-01-14T04:15:00Z</cp:lastPrinted>
  <dcterms:created xsi:type="dcterms:W3CDTF">2014-08-12T04:31:00Z</dcterms:created>
  <dcterms:modified xsi:type="dcterms:W3CDTF">2016-01-14T04:17:00Z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